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7EAC" w:rsidRPr="006E64D6" w:rsidRDefault="008E7EAC" w:rsidP="00BB619D">
      <w:pPr>
        <w:pStyle w:val="BodyText"/>
        <w:spacing w:after="0"/>
        <w:jc w:val="center"/>
        <w:rPr>
          <w:b/>
        </w:rPr>
      </w:pPr>
      <w:r w:rsidRPr="006E64D6">
        <w:rPr>
          <w:b/>
        </w:rPr>
        <w:t>Порядок доставки пенсий недееспособным и несовершеннолетним гражданам</w:t>
      </w:r>
    </w:p>
    <w:p w:rsidR="008E7EAC" w:rsidRDefault="008E7EAC" w:rsidP="006E64D6">
      <w:pPr>
        <w:pStyle w:val="BodyText"/>
        <w:spacing w:after="0"/>
        <w:ind w:firstLine="709"/>
        <w:jc w:val="both"/>
      </w:pPr>
    </w:p>
    <w:p w:rsidR="008E7EAC" w:rsidRDefault="008E7EAC" w:rsidP="006E64D6">
      <w:pPr>
        <w:pStyle w:val="BodyText"/>
        <w:spacing w:after="0"/>
        <w:ind w:firstLine="709"/>
        <w:jc w:val="both"/>
      </w:pPr>
      <w:r w:rsidRPr="00111B1E">
        <w:t xml:space="preserve">В соответствии с действующим </w:t>
      </w:r>
      <w:r w:rsidRPr="00126953">
        <w:rPr>
          <w:color w:val="000000"/>
        </w:rPr>
        <w:t>Федеральны</w:t>
      </w:r>
      <w:r>
        <w:rPr>
          <w:color w:val="000000"/>
        </w:rPr>
        <w:t>м</w:t>
      </w:r>
      <w:r w:rsidRPr="00126953">
        <w:rPr>
          <w:color w:val="000000"/>
        </w:rPr>
        <w:t xml:space="preserve"> Закон</w:t>
      </w:r>
      <w:r>
        <w:rPr>
          <w:color w:val="000000"/>
        </w:rPr>
        <w:t>ом</w:t>
      </w:r>
      <w:r w:rsidRPr="00126953">
        <w:rPr>
          <w:color w:val="000000"/>
        </w:rPr>
        <w:t xml:space="preserve"> от 17 декабря 2001 года № 173-ФЗ «О трудовых пенсиях в Российской Федерации»</w:t>
      </w:r>
      <w:r w:rsidRPr="00111B1E">
        <w:t xml:space="preserve"> при доставке сумм пенсии несовершеннолетним и недееспособным гражданам интересы указанных гражда</w:t>
      </w:r>
      <w:r>
        <w:t xml:space="preserve">н могут представлять их законные представители (родитель, </w:t>
      </w:r>
      <w:r w:rsidRPr="003B2D64">
        <w:rPr>
          <w:bCs/>
          <w:color w:val="000000"/>
          <w:lang w:eastAsia="ru-RU"/>
        </w:rPr>
        <w:t>усыновитель, опекун, попечитель)</w:t>
      </w:r>
      <w:r>
        <w:rPr>
          <w:bCs/>
          <w:color w:val="000000"/>
          <w:lang w:eastAsia="ru-RU"/>
        </w:rPr>
        <w:t>.</w:t>
      </w:r>
    </w:p>
    <w:p w:rsidR="008E7EAC" w:rsidRPr="003B2D64" w:rsidRDefault="008E7EAC" w:rsidP="006E64D6">
      <w:pPr>
        <w:ind w:firstLine="709"/>
        <w:jc w:val="both"/>
      </w:pPr>
      <w:r>
        <w:rPr>
          <w:color w:val="000000"/>
          <w:lang w:eastAsia="ru-RU"/>
        </w:rPr>
        <w:t xml:space="preserve">Законный представитель </w:t>
      </w:r>
      <w:r w:rsidRPr="003B2D64">
        <w:rPr>
          <w:color w:val="000000"/>
          <w:lang w:eastAsia="ru-RU"/>
        </w:rPr>
        <w:t xml:space="preserve">вправе обратиться в </w:t>
      </w:r>
      <w:r>
        <w:rPr>
          <w:color w:val="000000"/>
          <w:lang w:eastAsia="ru-RU"/>
        </w:rPr>
        <w:t>Управление Пенсионного фонда</w:t>
      </w:r>
      <w:r w:rsidRPr="003B2D64">
        <w:rPr>
          <w:color w:val="000000"/>
          <w:lang w:eastAsia="ru-RU"/>
        </w:rPr>
        <w:t xml:space="preserve"> с заявлением о перечислении начисленной несовершеннолетнему или недееспособному подопечному пенсии на свой счет в кредитной организации, или с заявлением о доставке пенсии через отделение почтовой связи самому родителю (усыновител</w:t>
      </w:r>
      <w:r>
        <w:rPr>
          <w:color w:val="000000"/>
          <w:lang w:eastAsia="ru-RU"/>
        </w:rPr>
        <w:t xml:space="preserve">ю, опекуну, попечителю). Такое </w:t>
      </w:r>
      <w:r w:rsidRPr="003B2D64">
        <w:rPr>
          <w:color w:val="000000"/>
          <w:lang w:eastAsia="ru-RU"/>
        </w:rPr>
        <w:t>заявление будет принято к производству и доставочный документ будет оформлен соответствующим образом.</w:t>
      </w:r>
    </w:p>
    <w:p w:rsidR="008E7EAC" w:rsidRDefault="008E7EAC" w:rsidP="006E64D6">
      <w:pPr>
        <w:suppressAutoHyphens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Несовершеннолетний получатель</w:t>
      </w:r>
      <w:r w:rsidRPr="003B2D64">
        <w:rPr>
          <w:color w:val="000000"/>
          <w:lang w:eastAsia="ru-RU"/>
        </w:rPr>
        <w:t xml:space="preserve"> пе</w:t>
      </w:r>
      <w:r>
        <w:rPr>
          <w:color w:val="000000"/>
          <w:lang w:eastAsia="ru-RU"/>
        </w:rPr>
        <w:t>нсии в возрасте от 14 до 18 лет</w:t>
      </w:r>
      <w:r w:rsidRPr="003B2D64">
        <w:rPr>
          <w:color w:val="000000"/>
          <w:lang w:eastAsia="ru-RU"/>
        </w:rPr>
        <w:t xml:space="preserve"> вправе сам пол</w:t>
      </w:r>
      <w:r w:rsidRPr="003B2D64">
        <w:rPr>
          <w:color w:val="000000"/>
          <w:lang w:eastAsia="ru-RU"/>
        </w:rPr>
        <w:t>у</w:t>
      </w:r>
      <w:r w:rsidRPr="003B2D64">
        <w:rPr>
          <w:color w:val="000000"/>
          <w:lang w:eastAsia="ru-RU"/>
        </w:rPr>
        <w:t>чать установленную ему пенсию путем зачисления на его счет в кредитной организации или через организацию федеральной почтовой связи. Такое право и ранее могло быть им реал</w:t>
      </w:r>
      <w:r w:rsidRPr="003B2D64">
        <w:rPr>
          <w:color w:val="000000"/>
          <w:lang w:eastAsia="ru-RU"/>
        </w:rPr>
        <w:t>и</w:t>
      </w:r>
      <w:r w:rsidRPr="003B2D64">
        <w:rPr>
          <w:color w:val="000000"/>
          <w:lang w:eastAsia="ru-RU"/>
        </w:rPr>
        <w:t>зовано в соответствии с нормами ст. 26 ГК РФ, а теперь непосредственно закреплено соо</w:t>
      </w:r>
      <w:r w:rsidRPr="003B2D64">
        <w:rPr>
          <w:color w:val="000000"/>
          <w:lang w:eastAsia="ru-RU"/>
        </w:rPr>
        <w:t>т</w:t>
      </w:r>
      <w:r w:rsidRPr="003B2D64">
        <w:rPr>
          <w:color w:val="000000"/>
          <w:lang w:eastAsia="ru-RU"/>
        </w:rPr>
        <w:t>ветствующими нормами пенсионного законодательства. Для реализации этого права получ</w:t>
      </w:r>
      <w:r w:rsidRPr="003B2D64">
        <w:rPr>
          <w:color w:val="000000"/>
          <w:lang w:eastAsia="ru-RU"/>
        </w:rPr>
        <w:t>а</w:t>
      </w:r>
      <w:r w:rsidRPr="003B2D64">
        <w:rPr>
          <w:color w:val="000000"/>
          <w:lang w:eastAsia="ru-RU"/>
        </w:rPr>
        <w:t xml:space="preserve">тель пенсии в возрасте от 14 до 18 лет также должен обратиться с заявлением в </w:t>
      </w:r>
      <w:r>
        <w:rPr>
          <w:color w:val="000000"/>
          <w:lang w:eastAsia="ru-RU"/>
        </w:rPr>
        <w:t>Управление</w:t>
      </w:r>
      <w:r w:rsidRPr="003B2D64">
        <w:rPr>
          <w:color w:val="000000"/>
          <w:lang w:eastAsia="ru-RU"/>
        </w:rPr>
        <w:t xml:space="preserve"> ПФР по месту получения пенсии.</w:t>
      </w:r>
    </w:p>
    <w:p w:rsidR="008E7EAC" w:rsidRDefault="008E7EAC" w:rsidP="006E64D6">
      <w:pPr>
        <w:suppressAutoHyphens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</w:t>
      </w:r>
      <w:r w:rsidRPr="00D03D48">
        <w:rPr>
          <w:color w:val="000000"/>
          <w:lang w:eastAsia="ru-RU"/>
        </w:rPr>
        <w:t>граничение</w:t>
      </w:r>
      <w:r>
        <w:rPr>
          <w:color w:val="000000"/>
          <w:lang w:eastAsia="ru-RU"/>
        </w:rPr>
        <w:t>,</w:t>
      </w:r>
      <w:r w:rsidRPr="00D03D48">
        <w:rPr>
          <w:color w:val="000000"/>
          <w:lang w:eastAsia="ru-RU"/>
        </w:rPr>
        <w:t xml:space="preserve"> реализованного несовершеннолетним лицом в возрасте от 14 до18 лет</w:t>
      </w:r>
      <w:r>
        <w:rPr>
          <w:color w:val="000000"/>
          <w:lang w:eastAsia="ru-RU"/>
        </w:rPr>
        <w:t>,</w:t>
      </w:r>
      <w:r w:rsidRPr="00D03D48">
        <w:rPr>
          <w:color w:val="000000"/>
          <w:lang w:eastAsia="ru-RU"/>
        </w:rPr>
        <w:t xml:space="preserve"> права на самостоятельное получение пенсии по инициативе его родителя может быть осущ</w:t>
      </w:r>
      <w:r w:rsidRPr="00D03D48">
        <w:rPr>
          <w:color w:val="000000"/>
          <w:lang w:eastAsia="ru-RU"/>
        </w:rPr>
        <w:t>е</w:t>
      </w:r>
      <w:r w:rsidRPr="00D03D48">
        <w:rPr>
          <w:color w:val="000000"/>
          <w:lang w:eastAsia="ru-RU"/>
        </w:rPr>
        <w:t>ствлено только в порядке, определенном ст. 26 ГК РФ – в судебном порядке по ходатайству роди</w:t>
      </w:r>
      <w:r>
        <w:rPr>
          <w:color w:val="000000"/>
          <w:lang w:eastAsia="ru-RU"/>
        </w:rPr>
        <w:t xml:space="preserve">теля (усыновителя, попечителя). </w:t>
      </w:r>
    </w:p>
    <w:p w:rsidR="008E7EAC" w:rsidRPr="00D03D48" w:rsidRDefault="008E7EAC" w:rsidP="006E64D6">
      <w:pPr>
        <w:suppressAutoHyphens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 этом, в добровольном порядке,</w:t>
      </w:r>
      <w:r w:rsidRPr="00D03D48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п</w:t>
      </w:r>
      <w:r w:rsidRPr="003B2D64">
        <w:rPr>
          <w:color w:val="000000"/>
          <w:lang w:eastAsia="ru-RU"/>
        </w:rPr>
        <w:t xml:space="preserve">олучатель пенсии в возрасте от 14 до 18 лет </w:t>
      </w:r>
      <w:r>
        <w:rPr>
          <w:color w:val="000000"/>
          <w:lang w:eastAsia="ru-RU"/>
        </w:rPr>
        <w:t>м</w:t>
      </w:r>
      <w:r>
        <w:rPr>
          <w:color w:val="000000"/>
          <w:lang w:eastAsia="ru-RU"/>
        </w:rPr>
        <w:t>о</w:t>
      </w:r>
      <w:r>
        <w:rPr>
          <w:color w:val="000000"/>
          <w:lang w:eastAsia="ru-RU"/>
        </w:rPr>
        <w:t xml:space="preserve">жет </w:t>
      </w:r>
      <w:r w:rsidRPr="00D03D48">
        <w:rPr>
          <w:color w:val="000000"/>
          <w:lang w:eastAsia="ru-RU"/>
        </w:rPr>
        <w:t>делегировать</w:t>
      </w:r>
      <w:r>
        <w:rPr>
          <w:color w:val="000000"/>
          <w:lang w:eastAsia="ru-RU"/>
        </w:rPr>
        <w:t xml:space="preserve"> свое право на самостоятельное получение своей пенсии родителю, написав соответствующее заявление.</w:t>
      </w:r>
    </w:p>
    <w:p w:rsidR="008E7EAC" w:rsidRDefault="008E7EAC" w:rsidP="00A133F3">
      <w:r>
        <w:t xml:space="preserve">Прием граждан  по вопросам  способа доставки пенсии осуществляется по  адресам : </w:t>
      </w:r>
    </w:p>
    <w:p w:rsidR="008E7EAC" w:rsidRDefault="008E7EAC" w:rsidP="00A133F3">
      <w:r>
        <w:t>- г. Кингисепп, ул. Железнодорожная, д.5, телефон для справок:  2-55-16;</w:t>
      </w:r>
    </w:p>
    <w:p w:rsidR="008E7EAC" w:rsidRDefault="008E7EAC" w:rsidP="00A133F3">
      <w:r>
        <w:t>- г .Ивангород , ул. Гагарина д.18, телефон 5-21-22.</w:t>
      </w:r>
    </w:p>
    <w:p w:rsidR="008E7EAC" w:rsidRDefault="008E7EAC" w:rsidP="00A133F3">
      <w:pPr>
        <w:jc w:val="both"/>
      </w:pPr>
      <w:r>
        <w:t xml:space="preserve">                                                              </w:t>
      </w:r>
    </w:p>
    <w:p w:rsidR="008E7EAC" w:rsidRDefault="008E7EAC" w:rsidP="00A133F3">
      <w:pPr>
        <w:jc w:val="both"/>
      </w:pPr>
      <w:r>
        <w:t xml:space="preserve">                                                                                              Управление Пенсионного фонда </w:t>
      </w:r>
    </w:p>
    <w:p w:rsidR="008E7EAC" w:rsidRDefault="008E7EAC" w:rsidP="00A133F3">
      <w:pPr>
        <w:jc w:val="both"/>
      </w:pPr>
      <w:r>
        <w:t xml:space="preserve">                                                                                                 в Кингисеппском районе </w:t>
      </w:r>
    </w:p>
    <w:p w:rsidR="008E7EAC" w:rsidRPr="00625FD5" w:rsidRDefault="008E7EAC" w:rsidP="00A133F3"/>
    <w:p w:rsidR="008E7EAC" w:rsidRPr="00111B1E" w:rsidRDefault="008E7EAC" w:rsidP="006E64D6">
      <w:pPr>
        <w:pStyle w:val="BodyText"/>
        <w:spacing w:after="0"/>
        <w:ind w:firstLine="709"/>
        <w:jc w:val="both"/>
      </w:pPr>
    </w:p>
    <w:p w:rsidR="008E7EAC" w:rsidRDefault="008E7EAC" w:rsidP="006E64D6">
      <w:pPr>
        <w:ind w:firstLine="709"/>
        <w:jc w:val="both"/>
      </w:pPr>
    </w:p>
    <w:p w:rsidR="008E7EAC" w:rsidRDefault="008E7EAC" w:rsidP="006E64D6">
      <w:pPr>
        <w:ind w:firstLine="709"/>
        <w:jc w:val="both"/>
      </w:pPr>
    </w:p>
    <w:p w:rsidR="008E7EAC" w:rsidRDefault="008E7EAC" w:rsidP="006E64D6">
      <w:pPr>
        <w:ind w:firstLine="709"/>
        <w:jc w:val="both"/>
      </w:pPr>
    </w:p>
    <w:p w:rsidR="008E7EAC" w:rsidRDefault="008E7EAC" w:rsidP="006E64D6">
      <w:pPr>
        <w:ind w:firstLine="709"/>
        <w:jc w:val="both"/>
      </w:pPr>
    </w:p>
    <w:p w:rsidR="008E7EAC" w:rsidRDefault="008E7EAC" w:rsidP="006E64D6">
      <w:pPr>
        <w:ind w:firstLine="709"/>
        <w:jc w:val="both"/>
      </w:pPr>
    </w:p>
    <w:p w:rsidR="008E7EAC" w:rsidRDefault="008E7EAC" w:rsidP="006E64D6">
      <w:pPr>
        <w:ind w:firstLine="709"/>
        <w:jc w:val="both"/>
      </w:pPr>
    </w:p>
    <w:p w:rsidR="008E7EAC" w:rsidRDefault="008E7EAC" w:rsidP="006E64D6">
      <w:pPr>
        <w:ind w:firstLine="709"/>
        <w:jc w:val="both"/>
      </w:pPr>
    </w:p>
    <w:p w:rsidR="008E7EAC" w:rsidRDefault="008E7EAC" w:rsidP="006E64D6">
      <w:pPr>
        <w:ind w:firstLine="709"/>
        <w:jc w:val="both"/>
      </w:pPr>
    </w:p>
    <w:p w:rsidR="008E7EAC" w:rsidRDefault="008E7EAC" w:rsidP="006E64D6">
      <w:pPr>
        <w:ind w:firstLine="709"/>
        <w:jc w:val="both"/>
      </w:pPr>
    </w:p>
    <w:p w:rsidR="008E7EAC" w:rsidRDefault="008E7EAC" w:rsidP="006E64D6">
      <w:pPr>
        <w:ind w:firstLine="709"/>
        <w:jc w:val="both"/>
      </w:pPr>
    </w:p>
    <w:p w:rsidR="008E7EAC" w:rsidRDefault="008E7EAC" w:rsidP="006E64D6">
      <w:pPr>
        <w:ind w:firstLine="709"/>
        <w:jc w:val="both"/>
      </w:pPr>
    </w:p>
    <w:p w:rsidR="008E7EAC" w:rsidRDefault="008E7EAC" w:rsidP="006E64D6">
      <w:pPr>
        <w:ind w:firstLine="709"/>
        <w:jc w:val="both"/>
      </w:pPr>
    </w:p>
    <w:p w:rsidR="008E7EAC" w:rsidRDefault="008E7EAC" w:rsidP="009C2282">
      <w:pPr>
        <w:jc w:val="both"/>
      </w:pPr>
    </w:p>
    <w:p w:rsidR="008E7EAC" w:rsidRDefault="008E7EAC" w:rsidP="009C2282">
      <w:pPr>
        <w:jc w:val="both"/>
      </w:pPr>
    </w:p>
    <w:p w:rsidR="008E7EAC" w:rsidRDefault="008E7EAC" w:rsidP="009C2282">
      <w:pPr>
        <w:jc w:val="both"/>
      </w:pPr>
    </w:p>
    <w:p w:rsidR="008E7EAC" w:rsidRDefault="008E7EAC" w:rsidP="00111B1E">
      <w:pPr>
        <w:pBdr>
          <w:bottom w:val="single" w:sz="4" w:space="1" w:color="auto"/>
        </w:pBdr>
        <w:jc w:val="both"/>
      </w:pPr>
    </w:p>
    <w:p w:rsidR="008E7EAC" w:rsidRDefault="008E7EAC" w:rsidP="00111B1E">
      <w:pPr>
        <w:pBdr>
          <w:bottom w:val="single" w:sz="4" w:space="1" w:color="auto"/>
        </w:pBdr>
        <w:jc w:val="both"/>
      </w:pPr>
    </w:p>
    <w:sectPr w:rsidR="008E7EAC" w:rsidSect="00126953">
      <w:headerReference w:type="default" r:id="rId7"/>
      <w:pgSz w:w="11906" w:h="16838"/>
      <w:pgMar w:top="709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EAC" w:rsidRDefault="008E7EAC">
      <w:r>
        <w:separator/>
      </w:r>
    </w:p>
  </w:endnote>
  <w:endnote w:type="continuationSeparator" w:id="0">
    <w:p w:rsidR="008E7EAC" w:rsidRDefault="008E7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EAC" w:rsidRDefault="008E7EAC">
      <w:r>
        <w:separator/>
      </w:r>
    </w:p>
  </w:footnote>
  <w:footnote w:type="continuationSeparator" w:id="0">
    <w:p w:rsidR="008E7EAC" w:rsidRDefault="008E7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AC" w:rsidRDefault="008E7EAC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8E7EAC" w:rsidRDefault="008E7EAC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E7EAC" w:rsidRDefault="008E7EAC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1495E"/>
    <w:rsid w:val="00014C0C"/>
    <w:rsid w:val="00015086"/>
    <w:rsid w:val="000209F4"/>
    <w:rsid w:val="0002212C"/>
    <w:rsid w:val="00025064"/>
    <w:rsid w:val="00033FD6"/>
    <w:rsid w:val="00034874"/>
    <w:rsid w:val="000502B8"/>
    <w:rsid w:val="0006478D"/>
    <w:rsid w:val="000664B3"/>
    <w:rsid w:val="00095131"/>
    <w:rsid w:val="000A0B6A"/>
    <w:rsid w:val="000A4CA6"/>
    <w:rsid w:val="000B5019"/>
    <w:rsid w:val="000C26BC"/>
    <w:rsid w:val="000C417E"/>
    <w:rsid w:val="000C6216"/>
    <w:rsid w:val="000D0CF5"/>
    <w:rsid w:val="000D466A"/>
    <w:rsid w:val="000D7374"/>
    <w:rsid w:val="000E4D14"/>
    <w:rsid w:val="00105F2D"/>
    <w:rsid w:val="00111B1E"/>
    <w:rsid w:val="0011338A"/>
    <w:rsid w:val="00126953"/>
    <w:rsid w:val="001401CC"/>
    <w:rsid w:val="00145150"/>
    <w:rsid w:val="00145891"/>
    <w:rsid w:val="001523B0"/>
    <w:rsid w:val="001561CD"/>
    <w:rsid w:val="001710EF"/>
    <w:rsid w:val="00172CB3"/>
    <w:rsid w:val="0018622F"/>
    <w:rsid w:val="0019160D"/>
    <w:rsid w:val="001B004B"/>
    <w:rsid w:val="001C78EA"/>
    <w:rsid w:val="001E0068"/>
    <w:rsid w:val="001E4B29"/>
    <w:rsid w:val="0022029B"/>
    <w:rsid w:val="00222988"/>
    <w:rsid w:val="0022702B"/>
    <w:rsid w:val="00237E0B"/>
    <w:rsid w:val="00240989"/>
    <w:rsid w:val="00250E67"/>
    <w:rsid w:val="0025625E"/>
    <w:rsid w:val="00264F5E"/>
    <w:rsid w:val="002765D0"/>
    <w:rsid w:val="002A49BE"/>
    <w:rsid w:val="002A4D07"/>
    <w:rsid w:val="002B02FE"/>
    <w:rsid w:val="002B0E26"/>
    <w:rsid w:val="002B26D1"/>
    <w:rsid w:val="002B6961"/>
    <w:rsid w:val="002C2739"/>
    <w:rsid w:val="002C7984"/>
    <w:rsid w:val="002E0318"/>
    <w:rsid w:val="002E2177"/>
    <w:rsid w:val="002F3F62"/>
    <w:rsid w:val="003013A7"/>
    <w:rsid w:val="00302993"/>
    <w:rsid w:val="003125BA"/>
    <w:rsid w:val="0031738F"/>
    <w:rsid w:val="00317DE8"/>
    <w:rsid w:val="00330C43"/>
    <w:rsid w:val="0034435B"/>
    <w:rsid w:val="00353347"/>
    <w:rsid w:val="00372660"/>
    <w:rsid w:val="00385E53"/>
    <w:rsid w:val="00386463"/>
    <w:rsid w:val="003A7A3E"/>
    <w:rsid w:val="003B1EE6"/>
    <w:rsid w:val="003B2D64"/>
    <w:rsid w:val="003B64B8"/>
    <w:rsid w:val="00412A70"/>
    <w:rsid w:val="00412AF3"/>
    <w:rsid w:val="00442A3B"/>
    <w:rsid w:val="00443F7A"/>
    <w:rsid w:val="004451EE"/>
    <w:rsid w:val="00455BF6"/>
    <w:rsid w:val="00472688"/>
    <w:rsid w:val="004735A4"/>
    <w:rsid w:val="00481506"/>
    <w:rsid w:val="004936B0"/>
    <w:rsid w:val="004B04E7"/>
    <w:rsid w:val="004B3DB2"/>
    <w:rsid w:val="004C42BF"/>
    <w:rsid w:val="004C59BF"/>
    <w:rsid w:val="004D5081"/>
    <w:rsid w:val="004F171B"/>
    <w:rsid w:val="004F2A9F"/>
    <w:rsid w:val="004F3EC8"/>
    <w:rsid w:val="00506634"/>
    <w:rsid w:val="005076B8"/>
    <w:rsid w:val="00507A0B"/>
    <w:rsid w:val="005149FC"/>
    <w:rsid w:val="0051524C"/>
    <w:rsid w:val="005372C4"/>
    <w:rsid w:val="00553D01"/>
    <w:rsid w:val="00562D81"/>
    <w:rsid w:val="00566118"/>
    <w:rsid w:val="00573487"/>
    <w:rsid w:val="005743AA"/>
    <w:rsid w:val="0057487D"/>
    <w:rsid w:val="00577A37"/>
    <w:rsid w:val="005944B4"/>
    <w:rsid w:val="005961F9"/>
    <w:rsid w:val="005963E5"/>
    <w:rsid w:val="005B1924"/>
    <w:rsid w:val="005D0A7C"/>
    <w:rsid w:val="00600034"/>
    <w:rsid w:val="00601DBC"/>
    <w:rsid w:val="00625FD5"/>
    <w:rsid w:val="0063001E"/>
    <w:rsid w:val="00634618"/>
    <w:rsid w:val="00643764"/>
    <w:rsid w:val="0065652F"/>
    <w:rsid w:val="00661484"/>
    <w:rsid w:val="00661CBC"/>
    <w:rsid w:val="006774CF"/>
    <w:rsid w:val="00687ABF"/>
    <w:rsid w:val="006933F5"/>
    <w:rsid w:val="00694FB1"/>
    <w:rsid w:val="0069538A"/>
    <w:rsid w:val="006A14E8"/>
    <w:rsid w:val="006A36BE"/>
    <w:rsid w:val="006B1713"/>
    <w:rsid w:val="006B4D1A"/>
    <w:rsid w:val="006B60F3"/>
    <w:rsid w:val="006C2045"/>
    <w:rsid w:val="006C7C43"/>
    <w:rsid w:val="006D29BC"/>
    <w:rsid w:val="006D79A3"/>
    <w:rsid w:val="006E27CD"/>
    <w:rsid w:val="006E64D6"/>
    <w:rsid w:val="00700A2E"/>
    <w:rsid w:val="00702DAC"/>
    <w:rsid w:val="0070445D"/>
    <w:rsid w:val="00707196"/>
    <w:rsid w:val="00712F17"/>
    <w:rsid w:val="00724068"/>
    <w:rsid w:val="007316C7"/>
    <w:rsid w:val="00765402"/>
    <w:rsid w:val="00791905"/>
    <w:rsid w:val="007A4E91"/>
    <w:rsid w:val="007B6606"/>
    <w:rsid w:val="007D18B5"/>
    <w:rsid w:val="007D271A"/>
    <w:rsid w:val="007F0219"/>
    <w:rsid w:val="007F24DE"/>
    <w:rsid w:val="007F2CDA"/>
    <w:rsid w:val="008114CC"/>
    <w:rsid w:val="0082225D"/>
    <w:rsid w:val="008349E8"/>
    <w:rsid w:val="00842BB7"/>
    <w:rsid w:val="0085672C"/>
    <w:rsid w:val="00877765"/>
    <w:rsid w:val="00880AF7"/>
    <w:rsid w:val="0088208C"/>
    <w:rsid w:val="008909B2"/>
    <w:rsid w:val="008921BB"/>
    <w:rsid w:val="008A698B"/>
    <w:rsid w:val="008B28A2"/>
    <w:rsid w:val="008D30CF"/>
    <w:rsid w:val="008D3F17"/>
    <w:rsid w:val="008E5096"/>
    <w:rsid w:val="008E7EAC"/>
    <w:rsid w:val="008F4698"/>
    <w:rsid w:val="008F7BCC"/>
    <w:rsid w:val="0090086D"/>
    <w:rsid w:val="00904E75"/>
    <w:rsid w:val="0091064B"/>
    <w:rsid w:val="00945CA7"/>
    <w:rsid w:val="00950CA9"/>
    <w:rsid w:val="00980127"/>
    <w:rsid w:val="009850D5"/>
    <w:rsid w:val="00987EA2"/>
    <w:rsid w:val="009924CE"/>
    <w:rsid w:val="009B46EB"/>
    <w:rsid w:val="009B7F46"/>
    <w:rsid w:val="009C2282"/>
    <w:rsid w:val="009C3FDB"/>
    <w:rsid w:val="009D5494"/>
    <w:rsid w:val="009F2270"/>
    <w:rsid w:val="009F2D90"/>
    <w:rsid w:val="00A055A5"/>
    <w:rsid w:val="00A133F3"/>
    <w:rsid w:val="00A17AD3"/>
    <w:rsid w:val="00A337A4"/>
    <w:rsid w:val="00A450CE"/>
    <w:rsid w:val="00A51E53"/>
    <w:rsid w:val="00A70396"/>
    <w:rsid w:val="00A74038"/>
    <w:rsid w:val="00A76B89"/>
    <w:rsid w:val="00A8068C"/>
    <w:rsid w:val="00AB0FB2"/>
    <w:rsid w:val="00AC3213"/>
    <w:rsid w:val="00AC38C4"/>
    <w:rsid w:val="00AC799B"/>
    <w:rsid w:val="00AD0393"/>
    <w:rsid w:val="00AE60D2"/>
    <w:rsid w:val="00AF4339"/>
    <w:rsid w:val="00B00196"/>
    <w:rsid w:val="00B043B9"/>
    <w:rsid w:val="00B0767F"/>
    <w:rsid w:val="00B077D6"/>
    <w:rsid w:val="00B16C33"/>
    <w:rsid w:val="00B23ACC"/>
    <w:rsid w:val="00B40C6E"/>
    <w:rsid w:val="00B410C1"/>
    <w:rsid w:val="00B4479A"/>
    <w:rsid w:val="00B4629F"/>
    <w:rsid w:val="00B47959"/>
    <w:rsid w:val="00B56391"/>
    <w:rsid w:val="00B56411"/>
    <w:rsid w:val="00B56700"/>
    <w:rsid w:val="00B6125C"/>
    <w:rsid w:val="00B72450"/>
    <w:rsid w:val="00B7293E"/>
    <w:rsid w:val="00B77428"/>
    <w:rsid w:val="00B86E89"/>
    <w:rsid w:val="00B9551D"/>
    <w:rsid w:val="00BA24A0"/>
    <w:rsid w:val="00BB5289"/>
    <w:rsid w:val="00BB619D"/>
    <w:rsid w:val="00BD0657"/>
    <w:rsid w:val="00BD3A5E"/>
    <w:rsid w:val="00BE79FB"/>
    <w:rsid w:val="00BF7A52"/>
    <w:rsid w:val="00C02B15"/>
    <w:rsid w:val="00C030CD"/>
    <w:rsid w:val="00C17F95"/>
    <w:rsid w:val="00C237FF"/>
    <w:rsid w:val="00C35C32"/>
    <w:rsid w:val="00C54482"/>
    <w:rsid w:val="00C61940"/>
    <w:rsid w:val="00C70A52"/>
    <w:rsid w:val="00C84A75"/>
    <w:rsid w:val="00C92DF0"/>
    <w:rsid w:val="00CB1DAC"/>
    <w:rsid w:val="00CB7C25"/>
    <w:rsid w:val="00CC461D"/>
    <w:rsid w:val="00D007B4"/>
    <w:rsid w:val="00D03D48"/>
    <w:rsid w:val="00D52C5B"/>
    <w:rsid w:val="00D55CC0"/>
    <w:rsid w:val="00D66B8F"/>
    <w:rsid w:val="00D72BC6"/>
    <w:rsid w:val="00D7349F"/>
    <w:rsid w:val="00D74E55"/>
    <w:rsid w:val="00D750AA"/>
    <w:rsid w:val="00D76D9A"/>
    <w:rsid w:val="00D85876"/>
    <w:rsid w:val="00D85EB0"/>
    <w:rsid w:val="00D90709"/>
    <w:rsid w:val="00D9374F"/>
    <w:rsid w:val="00D945C4"/>
    <w:rsid w:val="00DA42DB"/>
    <w:rsid w:val="00DB58C1"/>
    <w:rsid w:val="00DD1BC3"/>
    <w:rsid w:val="00DD3B04"/>
    <w:rsid w:val="00DF6C15"/>
    <w:rsid w:val="00E04ED1"/>
    <w:rsid w:val="00E47433"/>
    <w:rsid w:val="00E56F43"/>
    <w:rsid w:val="00E640C8"/>
    <w:rsid w:val="00E65027"/>
    <w:rsid w:val="00E661E2"/>
    <w:rsid w:val="00E663B0"/>
    <w:rsid w:val="00E671F7"/>
    <w:rsid w:val="00E67A1D"/>
    <w:rsid w:val="00E94441"/>
    <w:rsid w:val="00EB6700"/>
    <w:rsid w:val="00EC5E01"/>
    <w:rsid w:val="00ED0DF8"/>
    <w:rsid w:val="00ED17DA"/>
    <w:rsid w:val="00ED77D2"/>
    <w:rsid w:val="00EE7F86"/>
    <w:rsid w:val="00EF23C8"/>
    <w:rsid w:val="00EF4A2D"/>
    <w:rsid w:val="00EF514F"/>
    <w:rsid w:val="00F13966"/>
    <w:rsid w:val="00F15D0D"/>
    <w:rsid w:val="00F40654"/>
    <w:rsid w:val="00F50281"/>
    <w:rsid w:val="00F50D84"/>
    <w:rsid w:val="00F55655"/>
    <w:rsid w:val="00F56C36"/>
    <w:rsid w:val="00F66379"/>
    <w:rsid w:val="00F72FF2"/>
    <w:rsid w:val="00F8286B"/>
    <w:rsid w:val="00F82E1A"/>
    <w:rsid w:val="00F832FB"/>
    <w:rsid w:val="00F84A78"/>
    <w:rsid w:val="00F93B89"/>
    <w:rsid w:val="00F95E2F"/>
    <w:rsid w:val="00FA26E5"/>
    <w:rsid w:val="00FA3CC5"/>
    <w:rsid w:val="00FB22F0"/>
    <w:rsid w:val="00FB24A5"/>
    <w:rsid w:val="00FB4755"/>
    <w:rsid w:val="00FB5F32"/>
    <w:rsid w:val="00FC71DD"/>
    <w:rsid w:val="00FD0CD7"/>
    <w:rsid w:val="00FD1A10"/>
    <w:rsid w:val="00FD665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0CD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0CD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0CD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0CD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0CD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0CD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CD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355</Words>
  <Characters>2027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2014-04-24T07:12:00Z</cp:lastPrinted>
  <dcterms:created xsi:type="dcterms:W3CDTF">2014-05-16T08:38:00Z</dcterms:created>
  <dcterms:modified xsi:type="dcterms:W3CDTF">2014-05-16T08:38:00Z</dcterms:modified>
</cp:coreProperties>
</file>